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59964" w14:textId="57CF6D7D" w:rsidR="00165C9B" w:rsidRDefault="00DB233E" w:rsidP="003E7EB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83C43" wp14:editId="457E8376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140450" cy="9588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0" cy="958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42EBD" w14:textId="41235AF9" w:rsidR="00DB6086" w:rsidRDefault="00DB233E" w:rsidP="00DB6086">
                            <w:pPr>
                              <w:ind w:left="1440" w:hanging="1440"/>
                              <w:rPr>
                                <w:sz w:val="21"/>
                                <w:szCs w:val="21"/>
                              </w:rPr>
                            </w:pPr>
                            <w:r w:rsidRPr="00DB23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ご送付先</w:t>
                            </w:r>
                            <w:r w:rsidRPr="00DB233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】</w:t>
                            </w:r>
                            <w:r w:rsidR="00DB608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ご提出の際は、以下の宛先までお送りください。</w:t>
                            </w:r>
                          </w:p>
                          <w:p w14:paraId="347B3B49" w14:textId="01EF43F8" w:rsidR="00DB6086" w:rsidRDefault="00DB233E" w:rsidP="00DB6086">
                            <w:pPr>
                              <w:ind w:left="1440" w:hanging="1440"/>
                              <w:rPr>
                                <w:rFonts w:ascii="Noto Sans CJK JP Medium" w:eastAsia="Noto Sans CJK JP Medium" w:hAnsi="Noto Sans CJK JP Medium"/>
                                <w:color w:val="02020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Noto Sans CJK JP Medium" w:eastAsia="Noto Sans CJK JP Medium" w:hAnsi="Noto Sans CJK JP Medium" w:hint="eastAsia"/>
                                <w:color w:val="020202"/>
                                <w:sz w:val="21"/>
                                <w:szCs w:val="21"/>
                              </w:rPr>
                              <w:t>E-mail：</w:t>
                            </w:r>
                            <w:r>
                              <w:rPr>
                                <w:rFonts w:ascii="Noto Sans CJK JP Medium" w:eastAsia="Noto Sans CJK JP Medium" w:hAnsi="Noto Sans CJK JP Medium"/>
                                <w:color w:val="020202"/>
                                <w:sz w:val="21"/>
                                <w:szCs w:val="21"/>
                              </w:rPr>
                              <w:tab/>
                            </w:r>
                            <w:r w:rsidR="00DB6086" w:rsidRPr="00DB6086">
                              <w:rPr>
                                <w:rStyle w:val="il"/>
                                <w:rFonts w:ascii="Noto Sans CJK JP Medium" w:eastAsia="Noto Sans CJK JP Medium" w:hAnsi="Noto Sans CJK JP Medium" w:hint="eastAsia"/>
                                <w:color w:val="020202"/>
                                <w:sz w:val="21"/>
                                <w:szCs w:val="21"/>
                              </w:rPr>
                              <w:t>assessment_solar@shizenenergy.net</w:t>
                            </w:r>
                          </w:p>
                          <w:p w14:paraId="21B3DA55" w14:textId="56537A48" w:rsidR="00DB233E" w:rsidRPr="00E12FEB" w:rsidRDefault="00DB233E" w:rsidP="00DB6086">
                            <w:pPr>
                              <w:ind w:left="1440" w:hanging="1440"/>
                              <w:rPr>
                                <w:rFonts w:ascii="Noto Sans CJK JP Regular" w:eastAsia="Noto Sans CJK JP Regular" w:hAnsi="Noto Sans CJK JP Regular" w:hint="eastAsia"/>
                                <w:sz w:val="20"/>
                                <w:szCs w:val="20"/>
                              </w:rPr>
                            </w:pPr>
                            <w:r w:rsidRPr="00DB233E">
                              <w:rPr>
                                <w:rFonts w:ascii="Noto Sans CJK JP Medium" w:eastAsia="Noto Sans CJK JP Medium" w:hAnsi="Noto Sans CJK JP Medium" w:hint="eastAsia"/>
                                <w:color w:val="020202"/>
                                <w:sz w:val="21"/>
                                <w:szCs w:val="21"/>
                              </w:rPr>
                              <w:t>Fax:</w:t>
                            </w:r>
                            <w:r>
                              <w:rPr>
                                <w:rFonts w:ascii="Noto Sans CJK JP Medium" w:eastAsia="Noto Sans CJK JP Medium" w:hAnsi="Noto Sans CJK JP Medium"/>
                                <w:color w:val="020202"/>
                                <w:sz w:val="21"/>
                                <w:szCs w:val="21"/>
                              </w:rPr>
                              <w:tab/>
                            </w:r>
                            <w:r w:rsidRPr="00DB233E">
                              <w:rPr>
                                <w:rFonts w:ascii="Noto Sans CJK JP Medium" w:eastAsia="Noto Sans CJK JP Medium" w:hAnsi="Noto Sans CJK JP Medium" w:hint="eastAsia"/>
                                <w:color w:val="020202"/>
                                <w:sz w:val="21"/>
                                <w:szCs w:val="21"/>
                              </w:rPr>
                              <w:t>03-3868-2455</w:t>
                            </w:r>
                            <w:r w:rsidR="00E12FEB" w:rsidRPr="00E12F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E12FEB" w:rsidRPr="00E12F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担当：自然電力株式会社</w:t>
                            </w:r>
                            <w:r w:rsidR="00E12FEB" w:rsidRPr="00E12F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2FEB" w:rsidRPr="00E12F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太陽光事業部</w:t>
                            </w:r>
                            <w:r w:rsidR="00E12FEB" w:rsidRPr="00E12FEB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DBB8734" w14:textId="77777777" w:rsidR="00DB233E" w:rsidRPr="00E12FEB" w:rsidRDefault="00DB233E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3C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6pt;width:483.5pt;height:75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" fillcolor="white [3201]" strokecolor="black [3200]" strokeweight="1pt">
                <v:textbox>
                  <w:txbxContent>
                    <w:p w14:paraId="0B442EBD" w14:textId="41235AF9" w:rsidR="00DB6086" w:rsidRDefault="00DB233E" w:rsidP="00DB6086">
                      <w:pPr>
                        <w:ind w:left="1440" w:hanging="1440"/>
                        <w:rPr>
                          <w:sz w:val="21"/>
                          <w:szCs w:val="21"/>
                        </w:rPr>
                      </w:pPr>
                      <w:r w:rsidRPr="00DB233E">
                        <w:rPr>
                          <w:rFonts w:hint="eastAsia"/>
                          <w:sz w:val="21"/>
                          <w:szCs w:val="21"/>
                        </w:rPr>
                        <w:t>【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ご送付先</w:t>
                      </w:r>
                      <w:r w:rsidRPr="00DB233E">
                        <w:rPr>
                          <w:rFonts w:hint="eastAsia"/>
                          <w:sz w:val="21"/>
                          <w:szCs w:val="21"/>
                        </w:rPr>
                        <w:t>】</w:t>
                      </w:r>
                      <w:r w:rsidR="00DB6086">
                        <w:rPr>
                          <w:rFonts w:hint="eastAsia"/>
                          <w:sz w:val="21"/>
                          <w:szCs w:val="21"/>
                        </w:rPr>
                        <w:t xml:space="preserve">　ご提出の際は、以下の宛先までお送りください。</w:t>
                      </w:r>
                    </w:p>
                    <w:p w14:paraId="347B3B49" w14:textId="01EF43F8" w:rsidR="00DB6086" w:rsidRDefault="00DB233E" w:rsidP="00DB6086">
                      <w:pPr>
                        <w:ind w:left="1440" w:hanging="1440"/>
                        <w:rPr>
                          <w:rFonts w:ascii="Noto Sans CJK JP Medium" w:eastAsia="Noto Sans CJK JP Medium" w:hAnsi="Noto Sans CJK JP Medium"/>
                          <w:color w:val="020202"/>
                          <w:sz w:val="21"/>
                          <w:szCs w:val="21"/>
                        </w:rPr>
                      </w:pPr>
                      <w:r>
                        <w:rPr>
                          <w:rFonts w:ascii="Noto Sans CJK JP Medium" w:eastAsia="Noto Sans CJK JP Medium" w:hAnsi="Noto Sans CJK JP Medium" w:hint="eastAsia"/>
                          <w:color w:val="020202"/>
                          <w:sz w:val="21"/>
                          <w:szCs w:val="21"/>
                        </w:rPr>
                        <w:t>E-mail：</w:t>
                      </w:r>
                      <w:r>
                        <w:rPr>
                          <w:rFonts w:ascii="Noto Sans CJK JP Medium" w:eastAsia="Noto Sans CJK JP Medium" w:hAnsi="Noto Sans CJK JP Medium"/>
                          <w:color w:val="020202"/>
                          <w:sz w:val="21"/>
                          <w:szCs w:val="21"/>
                        </w:rPr>
                        <w:tab/>
                      </w:r>
                      <w:r w:rsidR="00DB6086" w:rsidRPr="00DB6086">
                        <w:rPr>
                          <w:rStyle w:val="il"/>
                          <w:rFonts w:ascii="Noto Sans CJK JP Medium" w:eastAsia="Noto Sans CJK JP Medium" w:hAnsi="Noto Sans CJK JP Medium" w:hint="eastAsia"/>
                          <w:color w:val="020202"/>
                          <w:sz w:val="21"/>
                          <w:szCs w:val="21"/>
                        </w:rPr>
                        <w:t>assessment_solar@shizenenergy.net</w:t>
                      </w:r>
                    </w:p>
                    <w:p w14:paraId="21B3DA55" w14:textId="56537A48" w:rsidR="00DB233E" w:rsidRPr="00E12FEB" w:rsidRDefault="00DB233E" w:rsidP="00DB6086">
                      <w:pPr>
                        <w:ind w:left="1440" w:hanging="1440"/>
                        <w:rPr>
                          <w:rFonts w:ascii="Noto Sans CJK JP Regular" w:eastAsia="Noto Sans CJK JP Regular" w:hAnsi="Noto Sans CJK JP Regular" w:hint="eastAsia"/>
                          <w:sz w:val="20"/>
                          <w:szCs w:val="20"/>
                        </w:rPr>
                      </w:pPr>
                      <w:r w:rsidRPr="00DB233E">
                        <w:rPr>
                          <w:rFonts w:ascii="Noto Sans CJK JP Medium" w:eastAsia="Noto Sans CJK JP Medium" w:hAnsi="Noto Sans CJK JP Medium" w:hint="eastAsia"/>
                          <w:color w:val="020202"/>
                          <w:sz w:val="21"/>
                          <w:szCs w:val="21"/>
                        </w:rPr>
                        <w:t>Fax:</w:t>
                      </w:r>
                      <w:r>
                        <w:rPr>
                          <w:rFonts w:ascii="Noto Sans CJK JP Medium" w:eastAsia="Noto Sans CJK JP Medium" w:hAnsi="Noto Sans CJK JP Medium"/>
                          <w:color w:val="020202"/>
                          <w:sz w:val="21"/>
                          <w:szCs w:val="21"/>
                        </w:rPr>
                        <w:tab/>
                      </w:r>
                      <w:r w:rsidRPr="00DB233E">
                        <w:rPr>
                          <w:rFonts w:ascii="Noto Sans CJK JP Medium" w:eastAsia="Noto Sans CJK JP Medium" w:hAnsi="Noto Sans CJK JP Medium" w:hint="eastAsia"/>
                          <w:color w:val="020202"/>
                          <w:sz w:val="21"/>
                          <w:szCs w:val="21"/>
                        </w:rPr>
                        <w:t>03-3868-2455</w:t>
                      </w:r>
                      <w:r w:rsidR="00E12FEB" w:rsidRPr="00E12FEB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E12FEB" w:rsidRPr="00E12FEB">
                        <w:rPr>
                          <w:rFonts w:hint="eastAsia"/>
                          <w:sz w:val="20"/>
                          <w:szCs w:val="20"/>
                        </w:rPr>
                        <w:t>担当：自然電力株式会社</w:t>
                      </w:r>
                      <w:r w:rsidR="00E12FEB" w:rsidRPr="00E12FE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E12FEB" w:rsidRPr="00E12FEB">
                        <w:rPr>
                          <w:rFonts w:hint="eastAsia"/>
                          <w:sz w:val="20"/>
                          <w:szCs w:val="20"/>
                        </w:rPr>
                        <w:t>太陽光事業部</w:t>
                      </w:r>
                      <w:r w:rsidR="00E12FEB" w:rsidRPr="00E12FEB">
                        <w:rPr>
                          <w:sz w:val="20"/>
                          <w:szCs w:val="20"/>
                        </w:rPr>
                        <w:t>）</w:t>
                      </w:r>
                    </w:p>
                    <w:p w14:paraId="0DBB8734" w14:textId="77777777" w:rsidR="00DB233E" w:rsidRPr="00E12FEB" w:rsidRDefault="00DB233E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821794" w14:textId="17CF4ADB" w:rsidR="00DB233E" w:rsidRDefault="00DB233E" w:rsidP="003E7EBD">
      <w:pPr>
        <w:rPr>
          <w:lang w:val="en-US"/>
        </w:rPr>
      </w:pPr>
    </w:p>
    <w:p w14:paraId="06776EFB" w14:textId="77777777" w:rsidR="00DB233E" w:rsidRDefault="00DB233E" w:rsidP="003E7EBD">
      <w:pPr>
        <w:rPr>
          <w:rFonts w:hint="eastAsia"/>
          <w:lang w:val="en-US"/>
        </w:rPr>
      </w:pPr>
    </w:p>
    <w:p w14:paraId="5D7EBDA2" w14:textId="623DD813" w:rsidR="00DB233E" w:rsidRDefault="00DB233E" w:rsidP="003E7EBD">
      <w:pPr>
        <w:rPr>
          <w:lang w:val="en-US"/>
        </w:rPr>
      </w:pPr>
    </w:p>
    <w:p w14:paraId="79974424" w14:textId="31C2185E" w:rsidR="00DB233E" w:rsidRDefault="00DB233E" w:rsidP="003E7EBD">
      <w:pPr>
        <w:rPr>
          <w:lang w:val="en-US"/>
        </w:rPr>
      </w:pPr>
    </w:p>
    <w:p w14:paraId="3383F5E5" w14:textId="77777777" w:rsidR="00DB233E" w:rsidRDefault="00DB233E" w:rsidP="00DB233E">
      <w:pPr>
        <w:jc w:val="center"/>
        <w:rPr>
          <w:lang w:val="en-US"/>
        </w:rPr>
      </w:pPr>
    </w:p>
    <w:p w14:paraId="7E2D8D9C" w14:textId="57D578B1" w:rsidR="00DB233E" w:rsidRPr="00DB6086" w:rsidRDefault="00DB233E" w:rsidP="00DB233E">
      <w:pPr>
        <w:jc w:val="center"/>
        <w:rPr>
          <w:rFonts w:hint="eastAsia"/>
          <w:b/>
          <w:bCs/>
          <w:lang w:val="en-US"/>
        </w:rPr>
      </w:pPr>
      <w:r w:rsidRPr="00DB6086">
        <w:rPr>
          <w:rFonts w:hint="eastAsia"/>
          <w:b/>
          <w:bCs/>
          <w:lang w:val="en-US"/>
        </w:rPr>
        <w:t>お問い合わせフォーム</w:t>
      </w:r>
    </w:p>
    <w:p w14:paraId="0B46AF5C" w14:textId="5C726851" w:rsidR="00DB233E" w:rsidRPr="00DB6086" w:rsidRDefault="00DB233E" w:rsidP="003E7EBD">
      <w:pPr>
        <w:rPr>
          <w:b/>
          <w:bCs/>
          <w:sz w:val="22"/>
          <w:szCs w:val="22"/>
          <w:lang w:val="en-US"/>
        </w:rPr>
      </w:pPr>
    </w:p>
    <w:p w14:paraId="09139B11" w14:textId="658BB2B4" w:rsidR="00DB233E" w:rsidRPr="0006418C" w:rsidRDefault="00DB6086" w:rsidP="003E7EBD">
      <w:pPr>
        <w:pStyle w:val="a7"/>
        <w:numPr>
          <w:ilvl w:val="0"/>
          <w:numId w:val="1"/>
        </w:numPr>
        <w:ind w:leftChars="0"/>
        <w:rPr>
          <w:lang w:val="en-US"/>
        </w:rPr>
      </w:pPr>
      <w:r w:rsidRPr="0006418C">
        <w:rPr>
          <w:rFonts w:hint="eastAsia"/>
          <w:lang w:val="en-US"/>
        </w:rPr>
        <w:t>事業名：</w:t>
      </w:r>
      <w:r w:rsidR="00DB233E" w:rsidRPr="0006418C">
        <w:rPr>
          <w:rFonts w:hint="eastAsia"/>
          <w:lang w:val="en-US"/>
        </w:rPr>
        <w:t>（仮称）大平ファーム太陽光発電事業</w:t>
      </w:r>
    </w:p>
    <w:p w14:paraId="3B539E46" w14:textId="11AC85B0" w:rsidR="00DB6086" w:rsidRPr="0006418C" w:rsidRDefault="00E6645A" w:rsidP="003E7EBD">
      <w:pPr>
        <w:pStyle w:val="a7"/>
        <w:numPr>
          <w:ilvl w:val="0"/>
          <w:numId w:val="1"/>
        </w:numPr>
        <w:ind w:leftChars="0"/>
        <w:rPr>
          <w:lang w:val="en-US"/>
        </w:rPr>
      </w:pPr>
      <w:r w:rsidRPr="0006418C">
        <w:rPr>
          <w:rFonts w:hint="eastAsia"/>
          <w:lang w:val="en-US"/>
        </w:rPr>
        <w:t>ご氏名：</w:t>
      </w:r>
    </w:p>
    <w:p w14:paraId="51FC3712" w14:textId="7A9D4820" w:rsidR="00E6645A" w:rsidRPr="0006418C" w:rsidRDefault="00E6645A" w:rsidP="00E6645A">
      <w:pPr>
        <w:pStyle w:val="a7"/>
        <w:numPr>
          <w:ilvl w:val="0"/>
          <w:numId w:val="1"/>
        </w:numPr>
        <w:ind w:leftChars="0"/>
        <w:rPr>
          <w:lang w:val="en-US"/>
        </w:rPr>
      </w:pPr>
      <w:r w:rsidRPr="0006418C">
        <w:rPr>
          <w:rFonts w:hint="eastAsia"/>
          <w:lang w:val="en-US"/>
        </w:rPr>
        <w:t>ご住所：</w:t>
      </w:r>
    </w:p>
    <w:p w14:paraId="7EE4F506" w14:textId="769B88DC" w:rsidR="00E6645A" w:rsidRPr="0006418C" w:rsidRDefault="00E6645A" w:rsidP="00E6645A">
      <w:pPr>
        <w:rPr>
          <w:lang w:val="en-US"/>
        </w:rPr>
      </w:pPr>
    </w:p>
    <w:p w14:paraId="70914CFC" w14:textId="0BA73BB3" w:rsidR="00E6645A" w:rsidRDefault="00E6645A" w:rsidP="00BC75B6">
      <w:pPr>
        <w:pStyle w:val="a7"/>
        <w:numPr>
          <w:ilvl w:val="0"/>
          <w:numId w:val="1"/>
        </w:numPr>
        <w:ind w:leftChars="0"/>
        <w:rPr>
          <w:lang w:val="en-US"/>
        </w:rPr>
      </w:pPr>
      <w:r w:rsidRPr="0006418C">
        <w:rPr>
          <w:rFonts w:hint="eastAsia"/>
          <w:lang w:val="en-US"/>
        </w:rPr>
        <w:t>ご連絡先</w:t>
      </w:r>
      <w:r w:rsidR="00BC75B6">
        <w:rPr>
          <w:rFonts w:hint="eastAsia"/>
          <w:lang w:val="en-US"/>
        </w:rPr>
        <w:t>（電話番号または</w:t>
      </w:r>
      <w:r w:rsidR="00BC75B6">
        <w:rPr>
          <w:rFonts w:ascii="Noto Sans CJK JP Medium" w:eastAsia="Noto Sans CJK JP Medium" w:hAnsi="Noto Sans CJK JP Medium" w:hint="eastAsia"/>
          <w:color w:val="020202"/>
          <w:sz w:val="21"/>
          <w:szCs w:val="21"/>
        </w:rPr>
        <w:t>E-mail</w:t>
      </w:r>
      <w:r w:rsidR="00BC75B6">
        <w:rPr>
          <w:rFonts w:hint="eastAsia"/>
          <w:lang w:val="en-US"/>
        </w:rPr>
        <w:t>）：</w:t>
      </w:r>
    </w:p>
    <w:p w14:paraId="0EEAA9D3" w14:textId="091F48A1" w:rsidR="00BC75B6" w:rsidRPr="00BC75B6" w:rsidRDefault="00BC75B6" w:rsidP="00BC75B6">
      <w:pPr>
        <w:rPr>
          <w:rFonts w:hint="eastAsia"/>
          <w:sz w:val="21"/>
          <w:szCs w:val="21"/>
          <w:lang w:val="en-US"/>
        </w:rPr>
      </w:pPr>
      <w:r w:rsidRPr="00BC75B6">
        <w:rPr>
          <w:rFonts w:hint="eastAsia"/>
          <w:sz w:val="21"/>
          <w:szCs w:val="21"/>
          <w:lang w:val="en-US"/>
        </w:rPr>
        <w:t>※お電話</w:t>
      </w:r>
      <w:r>
        <w:rPr>
          <w:rFonts w:hint="eastAsia"/>
          <w:sz w:val="21"/>
          <w:szCs w:val="21"/>
          <w:lang w:val="en-US"/>
        </w:rPr>
        <w:t>でのご連絡をご希望される場合は</w:t>
      </w:r>
      <w:r w:rsidRPr="00BC75B6">
        <w:rPr>
          <w:rFonts w:hint="eastAsia"/>
          <w:sz w:val="21"/>
          <w:szCs w:val="21"/>
          <w:lang w:val="en-US"/>
        </w:rPr>
        <w:t>ご連絡可能な時間帯</w:t>
      </w:r>
      <w:r>
        <w:rPr>
          <w:rFonts w:hint="eastAsia"/>
          <w:sz w:val="21"/>
          <w:szCs w:val="21"/>
          <w:lang w:val="en-US"/>
        </w:rPr>
        <w:t>を</w:t>
      </w:r>
      <w:r w:rsidRPr="00BC75B6">
        <w:rPr>
          <w:rFonts w:hint="eastAsia"/>
          <w:sz w:val="21"/>
          <w:szCs w:val="21"/>
          <w:lang w:val="en-US"/>
        </w:rPr>
        <w:t>お知らせください。</w:t>
      </w:r>
      <w:r>
        <w:rPr>
          <w:rFonts w:hint="eastAsia"/>
          <w:sz w:val="21"/>
          <w:szCs w:val="21"/>
          <w:lang w:val="en-US"/>
        </w:rPr>
        <w:t>（＿＿～＿＿時）</w:t>
      </w:r>
    </w:p>
    <w:p w14:paraId="1A2A60DC" w14:textId="77777777" w:rsidR="00BC75B6" w:rsidRPr="006E5896" w:rsidRDefault="00BC75B6" w:rsidP="00BC75B6">
      <w:pPr>
        <w:rPr>
          <w:rFonts w:hint="eastAsia"/>
          <w:lang w:val="en-US"/>
        </w:rPr>
      </w:pPr>
    </w:p>
    <w:p w14:paraId="4C7677B9" w14:textId="47AF46E5" w:rsidR="00E6645A" w:rsidRDefault="00E6645A" w:rsidP="00E6645A">
      <w:pPr>
        <w:pStyle w:val="a7"/>
        <w:numPr>
          <w:ilvl w:val="0"/>
          <w:numId w:val="1"/>
        </w:numPr>
        <w:ind w:leftChars="0"/>
        <w:rPr>
          <w:lang w:val="en-US"/>
        </w:rPr>
      </w:pPr>
      <w:r w:rsidRPr="0006418C">
        <w:rPr>
          <w:rFonts w:hint="eastAsia"/>
          <w:lang w:val="en-US"/>
        </w:rPr>
        <w:t>本</w:t>
      </w:r>
      <w:r w:rsidRPr="0006418C">
        <w:rPr>
          <w:rFonts w:hint="eastAsia"/>
          <w:lang w:val="en-US"/>
        </w:rPr>
        <w:t>事業</w:t>
      </w:r>
      <w:r w:rsidRPr="0006418C">
        <w:rPr>
          <w:rFonts w:hint="eastAsia"/>
          <w:lang w:val="en-US"/>
        </w:rPr>
        <w:t>に関するお問い合わせ</w:t>
      </w:r>
      <w:r w:rsidRPr="0006418C">
        <w:rPr>
          <w:rFonts w:hint="eastAsia"/>
          <w:lang w:val="en-US"/>
        </w:rPr>
        <w:t>内容、または</w:t>
      </w:r>
      <w:r w:rsidRPr="0006418C">
        <w:rPr>
          <w:rFonts w:hint="eastAsia"/>
          <w:lang w:val="en-US"/>
        </w:rPr>
        <w:t>ご意見（理由</w:t>
      </w:r>
      <w:r w:rsidRPr="0006418C">
        <w:rPr>
          <w:rFonts w:hint="eastAsia"/>
          <w:lang w:val="en-US"/>
        </w:rPr>
        <w:t>も併せてご記入ください</w:t>
      </w:r>
      <w:r w:rsidRPr="0006418C">
        <w:rPr>
          <w:rFonts w:hint="eastAsia"/>
          <w:lang w:val="en-US"/>
        </w:rPr>
        <w:t>）</w:t>
      </w:r>
    </w:p>
    <w:p w14:paraId="2A3F8BB2" w14:textId="156158B8" w:rsidR="006E5896" w:rsidRDefault="006E5896" w:rsidP="006E5896">
      <w:pPr>
        <w:rPr>
          <w:lang w:val="en-US"/>
        </w:rPr>
      </w:pPr>
    </w:p>
    <w:p w14:paraId="52953F38" w14:textId="42A71FE9" w:rsidR="006E5896" w:rsidRDefault="006E5896" w:rsidP="006E5896">
      <w:pPr>
        <w:rPr>
          <w:lang w:val="en-US"/>
        </w:rPr>
      </w:pPr>
    </w:p>
    <w:p w14:paraId="207FFBF2" w14:textId="68F145A2" w:rsidR="006E5896" w:rsidRDefault="006E5896" w:rsidP="006E5896">
      <w:pPr>
        <w:rPr>
          <w:lang w:val="en-US"/>
        </w:rPr>
      </w:pPr>
    </w:p>
    <w:p w14:paraId="0B094613" w14:textId="7DD201CB" w:rsidR="006E5896" w:rsidRDefault="006E5896" w:rsidP="006E5896">
      <w:pPr>
        <w:rPr>
          <w:lang w:val="en-US"/>
        </w:rPr>
      </w:pPr>
    </w:p>
    <w:p w14:paraId="7C9BC01A" w14:textId="7E25B348" w:rsidR="006E5896" w:rsidRDefault="006E5896" w:rsidP="006E5896">
      <w:pPr>
        <w:rPr>
          <w:lang w:val="en-US"/>
        </w:rPr>
      </w:pPr>
    </w:p>
    <w:p w14:paraId="075BCB85" w14:textId="679B5241" w:rsidR="006E5896" w:rsidRDefault="006E5896" w:rsidP="006E5896">
      <w:pPr>
        <w:rPr>
          <w:lang w:val="en-US"/>
        </w:rPr>
      </w:pPr>
    </w:p>
    <w:p w14:paraId="4CAF7682" w14:textId="02622C7A" w:rsidR="006E5896" w:rsidRDefault="006E5896" w:rsidP="006E5896">
      <w:pPr>
        <w:rPr>
          <w:lang w:val="en-US"/>
        </w:rPr>
      </w:pPr>
    </w:p>
    <w:p w14:paraId="0B50F03B" w14:textId="3B1CCBD9" w:rsidR="006E5896" w:rsidRDefault="006E5896" w:rsidP="006E5896">
      <w:pPr>
        <w:rPr>
          <w:lang w:val="en-US"/>
        </w:rPr>
      </w:pPr>
    </w:p>
    <w:p w14:paraId="5AC50815" w14:textId="53D3EA64" w:rsidR="006E5896" w:rsidRDefault="006E5896" w:rsidP="006E5896">
      <w:pPr>
        <w:rPr>
          <w:lang w:val="en-US"/>
        </w:rPr>
      </w:pPr>
    </w:p>
    <w:p w14:paraId="03D3D33A" w14:textId="705B03D3" w:rsidR="006E5896" w:rsidRDefault="006E5896" w:rsidP="006E5896">
      <w:pPr>
        <w:rPr>
          <w:lang w:val="en-US"/>
        </w:rPr>
      </w:pPr>
    </w:p>
    <w:p w14:paraId="6EAEB8D9" w14:textId="3FF65F22" w:rsidR="006E5896" w:rsidRDefault="006E5896" w:rsidP="006E5896">
      <w:pPr>
        <w:rPr>
          <w:lang w:val="en-US"/>
        </w:rPr>
      </w:pPr>
    </w:p>
    <w:p w14:paraId="69AC7065" w14:textId="1760B2C1" w:rsidR="006E5896" w:rsidRDefault="006E5896" w:rsidP="006E5896">
      <w:pPr>
        <w:rPr>
          <w:lang w:val="en-US"/>
        </w:rPr>
      </w:pPr>
    </w:p>
    <w:p w14:paraId="73B64457" w14:textId="3268C095" w:rsidR="006E5896" w:rsidRDefault="006E5896" w:rsidP="006E5896">
      <w:pPr>
        <w:rPr>
          <w:lang w:val="en-US"/>
        </w:rPr>
      </w:pPr>
    </w:p>
    <w:p w14:paraId="77B0DB15" w14:textId="56D1B55B" w:rsidR="006E5896" w:rsidRDefault="006E5896" w:rsidP="006E5896">
      <w:pPr>
        <w:rPr>
          <w:lang w:val="en-US"/>
        </w:rPr>
      </w:pPr>
    </w:p>
    <w:p w14:paraId="4627404C" w14:textId="6ADA6E16" w:rsidR="006E5896" w:rsidRDefault="006E5896" w:rsidP="006E5896">
      <w:pPr>
        <w:rPr>
          <w:lang w:val="en-US"/>
        </w:rPr>
      </w:pPr>
    </w:p>
    <w:p w14:paraId="58BE30F6" w14:textId="136927A9" w:rsidR="006E5896" w:rsidRDefault="006E5896" w:rsidP="006E5896">
      <w:pPr>
        <w:rPr>
          <w:lang w:val="en-US"/>
        </w:rPr>
      </w:pPr>
    </w:p>
    <w:p w14:paraId="44232D26" w14:textId="1487F1D6" w:rsidR="006E5896" w:rsidRDefault="006E5896" w:rsidP="006E5896">
      <w:pPr>
        <w:rPr>
          <w:lang w:val="en-US"/>
        </w:rPr>
      </w:pPr>
    </w:p>
    <w:p w14:paraId="3E5548DA" w14:textId="6C2E4D8F" w:rsidR="006E5896" w:rsidRDefault="006E5896" w:rsidP="006E5896">
      <w:pPr>
        <w:rPr>
          <w:lang w:val="en-US"/>
        </w:rPr>
      </w:pPr>
    </w:p>
    <w:p w14:paraId="1FCEED37" w14:textId="77777777" w:rsidR="006E5896" w:rsidRDefault="006E5896" w:rsidP="006E5896">
      <w:pPr>
        <w:rPr>
          <w:rFonts w:hint="eastAsia"/>
          <w:lang w:val="en-US"/>
        </w:rPr>
      </w:pPr>
    </w:p>
    <w:p w14:paraId="52F17C26" w14:textId="6798CE46" w:rsidR="006E5896" w:rsidRPr="006E5896" w:rsidRDefault="006E5896" w:rsidP="006E5896">
      <w:pPr>
        <w:jc w:val="right"/>
        <w:rPr>
          <w:rFonts w:hint="eastAsia"/>
          <w:sz w:val="21"/>
          <w:szCs w:val="21"/>
          <w:lang w:val="en-US"/>
        </w:rPr>
      </w:pPr>
      <w:r w:rsidRPr="006E5896">
        <w:rPr>
          <w:rFonts w:hint="eastAsia"/>
          <w:sz w:val="21"/>
          <w:szCs w:val="21"/>
          <w:lang w:val="en-US"/>
        </w:rPr>
        <w:t>お問い合わせいただきありがとうございました。</w:t>
      </w:r>
    </w:p>
    <w:sectPr w:rsidR="006E5896" w:rsidRPr="006E5896" w:rsidSect="00553EDD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EAC63" w14:textId="77777777" w:rsidR="00C0585E" w:rsidRDefault="00C0585E" w:rsidP="00553EDD">
      <w:pPr>
        <w:spacing w:after="0"/>
      </w:pPr>
      <w:r>
        <w:separator/>
      </w:r>
    </w:p>
  </w:endnote>
  <w:endnote w:type="continuationSeparator" w:id="0">
    <w:p w14:paraId="315803DF" w14:textId="77777777" w:rsidR="00C0585E" w:rsidRDefault="00C0585E" w:rsidP="00553E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JP">
    <w:altName w:val="游ゴシック"/>
    <w:panose1 w:val="00000000000000000000"/>
    <w:charset w:val="80"/>
    <w:family w:val="swiss"/>
    <w:notTrueType/>
    <w:pitch w:val="variable"/>
    <w:sig w:usb0="30000003" w:usb1="2BDF3C10" w:usb2="00000016" w:usb3="00000000" w:csb0="002E010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Noto Sans CJK JP Medium">
    <w:panose1 w:val="020B06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Noto Sans CJK JP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87650" w14:textId="77777777" w:rsidR="00D218FC" w:rsidRDefault="00D218FC"/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53"/>
      <w:gridCol w:w="487"/>
    </w:tblGrid>
    <w:tr w:rsidR="00D218FC" w14:paraId="5E99F8CF" w14:textId="77777777" w:rsidTr="00D218FC">
      <w:trPr>
        <w:jc w:val="right"/>
      </w:trPr>
      <w:tc>
        <w:tcPr>
          <w:tcW w:w="9253" w:type="dxa"/>
          <w:vAlign w:val="center"/>
        </w:tcPr>
        <w:p w14:paraId="049FA1F3" w14:textId="77777777" w:rsidR="00D218FC" w:rsidRPr="00334A72" w:rsidRDefault="00D218FC" w:rsidP="00334A72">
          <w:pPr>
            <w:pStyle w:val="a3"/>
            <w:spacing w:after="0"/>
            <w:ind w:right="600"/>
            <w:jc w:val="right"/>
            <w:rPr>
              <w:b/>
              <w:bCs/>
              <w:caps/>
              <w:color w:val="808080" w:themeColor="background1" w:themeShade="80"/>
              <w:sz w:val="16"/>
              <w:szCs w:val="16"/>
              <w:lang w:val="en-US"/>
            </w:rPr>
          </w:pPr>
          <w:r w:rsidRPr="00334A72">
            <w:rPr>
              <w:b/>
              <w:bCs/>
              <w:caps/>
              <w:color w:val="808080" w:themeColor="background1" w:themeShade="80"/>
              <w:sz w:val="16"/>
              <w:szCs w:val="16"/>
              <w:lang w:val="en-US"/>
            </w:rPr>
            <w:t>Shizen Energy inc.</w:t>
          </w:r>
        </w:p>
        <w:p w14:paraId="7B14944E" w14:textId="77777777" w:rsidR="00D218FC" w:rsidRDefault="00D218FC" w:rsidP="00334A72">
          <w:pPr>
            <w:pStyle w:val="a3"/>
            <w:spacing w:after="0"/>
            <w:ind w:right="600"/>
            <w:jc w:val="right"/>
            <w:rPr>
              <w:caps/>
              <w:color w:val="000000" w:themeColor="text1"/>
            </w:rPr>
          </w:pPr>
          <w:r w:rsidRPr="00334A72">
            <w:rPr>
              <w:caps/>
              <w:color w:val="808080" w:themeColor="background1" w:themeShade="80"/>
              <w:sz w:val="16"/>
              <w:szCs w:val="16"/>
            </w:rPr>
            <w:t>Hongo Fuji Bldg. 3F, 4-9-22 Hongo, Bunkyo Ward, Tokyo 113-0033</w:t>
          </w:r>
        </w:p>
      </w:tc>
      <w:tc>
        <w:tcPr>
          <w:tcW w:w="487" w:type="dxa"/>
          <w:shd w:val="clear" w:color="auto" w:fill="28ABD5"/>
          <w:vAlign w:val="center"/>
        </w:tcPr>
        <w:p w14:paraId="5F8A7AE8" w14:textId="77777777" w:rsidR="00D218FC" w:rsidRPr="00D218FC" w:rsidRDefault="00D218FC" w:rsidP="00334A72">
          <w:pPr>
            <w:pStyle w:val="a5"/>
            <w:spacing w:after="0"/>
            <w:jc w:val="center"/>
            <w:rPr>
              <w:color w:val="FFFFFF" w:themeColor="background1"/>
              <w:sz w:val="20"/>
              <w:szCs w:val="20"/>
            </w:rPr>
          </w:pPr>
        </w:p>
      </w:tc>
    </w:tr>
  </w:tbl>
  <w:p w14:paraId="53EB17EE" w14:textId="77777777" w:rsidR="00553EDD" w:rsidRPr="00D218FC" w:rsidRDefault="00553EDD" w:rsidP="00334A72">
    <w:pPr>
      <w:pStyle w:val="a5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BE6CB" w14:textId="77777777" w:rsidR="00C0585E" w:rsidRDefault="00C0585E" w:rsidP="00553EDD">
      <w:pPr>
        <w:spacing w:after="0"/>
      </w:pPr>
      <w:r>
        <w:separator/>
      </w:r>
    </w:p>
  </w:footnote>
  <w:footnote w:type="continuationSeparator" w:id="0">
    <w:p w14:paraId="23BA0B13" w14:textId="77777777" w:rsidR="00C0585E" w:rsidRDefault="00C0585E" w:rsidP="00553E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67DBD" w14:textId="77777777" w:rsidR="00553EDD" w:rsidRDefault="005F22B5" w:rsidP="00553EDD">
    <w:pPr>
      <w:pStyle w:val="a3"/>
      <w:jc w:val="right"/>
    </w:pPr>
    <w:r>
      <w:rPr>
        <w:noProof/>
      </w:rPr>
      <w:drawing>
        <wp:inline distT="0" distB="0" distL="0" distR="0" wp14:anchorId="47DF67CF" wp14:editId="609E56D9">
          <wp:extent cx="1284866" cy="36000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_Logo_A-Ty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86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7002F"/>
    <w:multiLevelType w:val="hybridMultilevel"/>
    <w:tmpl w:val="806E69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402A68"/>
    <w:multiLevelType w:val="hybridMultilevel"/>
    <w:tmpl w:val="EFB493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3E"/>
    <w:rsid w:val="0006418C"/>
    <w:rsid w:val="000D01E2"/>
    <w:rsid w:val="00165C9B"/>
    <w:rsid w:val="00334A72"/>
    <w:rsid w:val="003E7EBD"/>
    <w:rsid w:val="00553EDD"/>
    <w:rsid w:val="005F22B5"/>
    <w:rsid w:val="006E5896"/>
    <w:rsid w:val="00703C72"/>
    <w:rsid w:val="007D74A8"/>
    <w:rsid w:val="008467FF"/>
    <w:rsid w:val="00B23837"/>
    <w:rsid w:val="00B870DB"/>
    <w:rsid w:val="00BC75B6"/>
    <w:rsid w:val="00C0585E"/>
    <w:rsid w:val="00C26201"/>
    <w:rsid w:val="00C300A4"/>
    <w:rsid w:val="00C3526F"/>
    <w:rsid w:val="00C36172"/>
    <w:rsid w:val="00CF5377"/>
    <w:rsid w:val="00D218FC"/>
    <w:rsid w:val="00DB233E"/>
    <w:rsid w:val="00DB6086"/>
    <w:rsid w:val="00E12FEB"/>
    <w:rsid w:val="00E2191C"/>
    <w:rsid w:val="00E6645A"/>
    <w:rsid w:val="00E95935"/>
    <w:rsid w:val="00F1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4CC08"/>
  <w15:chartTrackingRefBased/>
  <w15:docId w15:val="{49139BFE-DD48-493E-BB76-686B5E23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Noto Sans CJK JP" w:hAnsi="Verdana" w:cs="Times New Roman (Body CS)"/>
        <w:sz w:val="24"/>
        <w:szCs w:val="24"/>
        <w:lang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EDD"/>
    <w:pPr>
      <w:tabs>
        <w:tab w:val="center" w:pos="4513"/>
        <w:tab w:val="right" w:pos="9026"/>
      </w:tabs>
    </w:pPr>
  </w:style>
  <w:style w:type="character" w:customStyle="1" w:styleId="a4">
    <w:name w:val="ヘッダー (文字)"/>
    <w:basedOn w:val="a0"/>
    <w:link w:val="a3"/>
    <w:uiPriority w:val="99"/>
    <w:rsid w:val="00553EDD"/>
  </w:style>
  <w:style w:type="paragraph" w:styleId="a5">
    <w:name w:val="footer"/>
    <w:basedOn w:val="a"/>
    <w:link w:val="a6"/>
    <w:uiPriority w:val="99"/>
    <w:unhideWhenUsed/>
    <w:rsid w:val="00553EDD"/>
    <w:pPr>
      <w:tabs>
        <w:tab w:val="center" w:pos="4513"/>
        <w:tab w:val="right" w:pos="9026"/>
      </w:tabs>
    </w:pPr>
  </w:style>
  <w:style w:type="character" w:customStyle="1" w:styleId="a6">
    <w:name w:val="フッター (文字)"/>
    <w:basedOn w:val="a0"/>
    <w:link w:val="a5"/>
    <w:uiPriority w:val="99"/>
    <w:rsid w:val="00553EDD"/>
  </w:style>
  <w:style w:type="paragraph" w:styleId="a7">
    <w:name w:val="List Paragraph"/>
    <w:basedOn w:val="a"/>
    <w:uiPriority w:val="34"/>
    <w:qFormat/>
    <w:rsid w:val="00DB233E"/>
    <w:pPr>
      <w:ind w:leftChars="400" w:left="840"/>
    </w:pPr>
  </w:style>
  <w:style w:type="character" w:customStyle="1" w:styleId="il">
    <w:name w:val="il"/>
    <w:basedOn w:val="a0"/>
    <w:rsid w:val="00DB233E"/>
  </w:style>
  <w:style w:type="character" w:styleId="a8">
    <w:name w:val="Hyperlink"/>
    <w:basedOn w:val="a0"/>
    <w:uiPriority w:val="99"/>
    <w:unhideWhenUsed/>
    <w:rsid w:val="00DB60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B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hiro.takeda\Desktop\ohbira\Letterhead(NoPage%23)_SE_JP_20022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Letterhead(NoPage#)_SE_JP_200225.dotx</Template>
  <TotalTime>49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chihiro.takeda</dc:creator>
  <cp:keywords/>
  <dc:description/>
  <cp:lastModifiedBy>Chihiro Takeda</cp:lastModifiedBy>
  <cp:revision>6</cp:revision>
  <dcterms:created xsi:type="dcterms:W3CDTF">2020-05-15T04:43:00Z</dcterms:created>
  <dcterms:modified xsi:type="dcterms:W3CDTF">2020-05-15T05:32:00Z</dcterms:modified>
</cp:coreProperties>
</file>